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F" w:rsidRDefault="004C014E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0"/>
          <w:u w:val="single"/>
        </w:rPr>
        <w:t xml:space="preserve">Verbindliche </w:t>
      </w:r>
      <w:r w:rsidR="00C33AAF" w:rsidRPr="00F11145">
        <w:rPr>
          <w:rFonts w:ascii="Arial" w:hAnsi="Arial" w:cs="Arial"/>
          <w:b/>
          <w:sz w:val="28"/>
          <w:szCs w:val="20"/>
          <w:u w:val="single"/>
        </w:rPr>
        <w:t>Bestellliste Teckel-T-Shirt</w:t>
      </w:r>
    </w:p>
    <w:p w:rsidR="00FD5DB7" w:rsidRDefault="004C014E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0"/>
        </w:rPr>
      </w:pPr>
      <w:r w:rsidRPr="004C014E">
        <w:rPr>
          <w:rFonts w:ascii="Arial" w:hAnsi="Arial" w:cs="Arial"/>
          <w:sz w:val="28"/>
          <w:szCs w:val="20"/>
        </w:rPr>
        <w:t xml:space="preserve">Lieferung, sobald 25 </w:t>
      </w:r>
      <w:r w:rsidR="00B17F06">
        <w:rPr>
          <w:rFonts w:ascii="Arial" w:hAnsi="Arial" w:cs="Arial"/>
          <w:sz w:val="28"/>
          <w:szCs w:val="20"/>
        </w:rPr>
        <w:t xml:space="preserve">mind. </w:t>
      </w:r>
      <w:r w:rsidRPr="004C014E">
        <w:rPr>
          <w:rFonts w:ascii="Arial" w:hAnsi="Arial" w:cs="Arial"/>
          <w:sz w:val="28"/>
          <w:szCs w:val="20"/>
        </w:rPr>
        <w:t>Bestellungen vorliegen; Bezahlung auf Rechnung</w:t>
      </w:r>
    </w:p>
    <w:p w:rsidR="004C014E" w:rsidRPr="004C014E" w:rsidRDefault="00FD5DB7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Bestellliste bitte bis 19.05.19 per Mail an info@jagdteckel.de</w:t>
      </w:r>
    </w:p>
    <w:p w:rsidR="00C33AAF" w:rsidRDefault="00C33AAF" w:rsidP="00D1059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33AAF" w:rsidRDefault="00C33AAF" w:rsidP="00D1059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536"/>
        <w:gridCol w:w="1134"/>
        <w:gridCol w:w="1276"/>
        <w:gridCol w:w="1843"/>
        <w:gridCol w:w="1134"/>
      </w:tblGrid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Rechnungs-/Lieferadresse</w:t>
            </w: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Größe</w:t>
            </w:r>
          </w:p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Farbe</w:t>
            </w:r>
          </w:p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(jg, w)</w:t>
            </w: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 xml:space="preserve">Haarart </w:t>
            </w:r>
          </w:p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(RT, KT, LT)</w:t>
            </w: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448" w:rsidRDefault="00897448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897448" w:rsidRDefault="00897448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897448" w:rsidRDefault="00897448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F11145" w:rsidRDefault="004C014E" w:rsidP="00F1114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 xml:space="preserve">Verbindliche </w:t>
      </w:r>
      <w:r w:rsidR="00F11145" w:rsidRPr="00F11145">
        <w:rPr>
          <w:rFonts w:ascii="Arial" w:hAnsi="Arial" w:cs="Arial"/>
          <w:b/>
          <w:sz w:val="28"/>
          <w:szCs w:val="20"/>
          <w:u w:val="single"/>
        </w:rPr>
        <w:t>Bestellliste Teckel-Kapuzenshirt</w:t>
      </w:r>
    </w:p>
    <w:p w:rsidR="00FD5DB7" w:rsidRDefault="00FD5DB7" w:rsidP="00FD5DB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0"/>
        </w:rPr>
      </w:pPr>
      <w:r w:rsidRPr="004C014E">
        <w:rPr>
          <w:rFonts w:ascii="Arial" w:hAnsi="Arial" w:cs="Arial"/>
          <w:sz w:val="28"/>
          <w:szCs w:val="20"/>
        </w:rPr>
        <w:t xml:space="preserve">Lieferung, sobald 25 </w:t>
      </w:r>
      <w:r>
        <w:rPr>
          <w:rFonts w:ascii="Arial" w:hAnsi="Arial" w:cs="Arial"/>
          <w:sz w:val="28"/>
          <w:szCs w:val="20"/>
        </w:rPr>
        <w:t xml:space="preserve">mind. </w:t>
      </w:r>
      <w:r w:rsidRPr="004C014E">
        <w:rPr>
          <w:rFonts w:ascii="Arial" w:hAnsi="Arial" w:cs="Arial"/>
          <w:sz w:val="28"/>
          <w:szCs w:val="20"/>
        </w:rPr>
        <w:t>Bestellungen vorliegen; Bezahlung auf Rechnung</w:t>
      </w:r>
    </w:p>
    <w:p w:rsidR="00FD5DB7" w:rsidRPr="004C014E" w:rsidRDefault="00FD5DB7" w:rsidP="00FD5DB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Bestellliste bitte bis 19.05.19 per Mail an info@jagdteckel.de</w:t>
      </w:r>
    </w:p>
    <w:p w:rsidR="00F11145" w:rsidRDefault="00F11145" w:rsidP="00F1114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11145" w:rsidRDefault="00F11145" w:rsidP="00F1114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536"/>
        <w:gridCol w:w="1134"/>
        <w:gridCol w:w="1276"/>
        <w:gridCol w:w="1843"/>
        <w:gridCol w:w="1134"/>
      </w:tblGrid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Rechnungs-/Lieferadresse</w:t>
            </w: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Größe</w:t>
            </w:r>
          </w:p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Farbe</w:t>
            </w:r>
          </w:p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(jg, w)</w:t>
            </w: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 xml:space="preserve">Haarart </w:t>
            </w:r>
          </w:p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(RT, KT, LT)</w:t>
            </w: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97448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06" w:rsidRPr="00F11145" w:rsidTr="009B7422">
        <w:tc>
          <w:tcPr>
            <w:tcW w:w="4077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06" w:rsidRPr="00897448" w:rsidRDefault="00B17F06" w:rsidP="009B74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AAF" w:rsidRDefault="00C33AAF" w:rsidP="00B17F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C33AAF" w:rsidSect="00B17F06">
      <w:footerReference w:type="default" r:id="rId9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92" w:rsidRDefault="00922B92" w:rsidP="00D1059C">
      <w:pPr>
        <w:spacing w:after="0" w:line="240" w:lineRule="auto"/>
      </w:pPr>
      <w:r>
        <w:separator/>
      </w:r>
    </w:p>
  </w:endnote>
  <w:endnote w:type="continuationSeparator" w:id="0">
    <w:p w:rsidR="00922B92" w:rsidRDefault="00922B92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615554"/>
      <w:docPartObj>
        <w:docPartGallery w:val="Page Numbers (Bottom of Page)"/>
        <w:docPartUnique/>
      </w:docPartObj>
    </w:sdtPr>
    <w:sdtEndPr/>
    <w:sdtContent>
      <w:p w:rsidR="006B1CB6" w:rsidRDefault="006B1C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85">
          <w:rPr>
            <w:noProof/>
          </w:rPr>
          <w:t>2</w:t>
        </w:r>
        <w:r>
          <w:fldChar w:fldCharType="end"/>
        </w:r>
      </w:p>
    </w:sdtContent>
  </w:sdt>
  <w:p w:rsidR="006B1CB6" w:rsidRDefault="006B1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92" w:rsidRDefault="00922B92" w:rsidP="00D1059C">
      <w:pPr>
        <w:spacing w:after="0" w:line="240" w:lineRule="auto"/>
      </w:pPr>
      <w:r>
        <w:separator/>
      </w:r>
    </w:p>
  </w:footnote>
  <w:footnote w:type="continuationSeparator" w:id="0">
    <w:p w:rsidR="00922B92" w:rsidRDefault="00922B92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45"/>
    <w:multiLevelType w:val="hybridMultilevel"/>
    <w:tmpl w:val="C3E82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6BB"/>
    <w:multiLevelType w:val="hybridMultilevel"/>
    <w:tmpl w:val="7C2E796E"/>
    <w:lvl w:ilvl="0" w:tplc="BEBEF6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E3F3F50"/>
    <w:multiLevelType w:val="hybridMultilevel"/>
    <w:tmpl w:val="398C2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1198"/>
    <w:multiLevelType w:val="hybridMultilevel"/>
    <w:tmpl w:val="3BACB0F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94D7B"/>
    <w:multiLevelType w:val="hybridMultilevel"/>
    <w:tmpl w:val="3FBA5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441F"/>
    <w:multiLevelType w:val="hybridMultilevel"/>
    <w:tmpl w:val="5B5EB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5A21"/>
    <w:multiLevelType w:val="hybridMultilevel"/>
    <w:tmpl w:val="5C000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2E6C"/>
    <w:multiLevelType w:val="hybridMultilevel"/>
    <w:tmpl w:val="319EDDFC"/>
    <w:lvl w:ilvl="0" w:tplc="50F2D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C07B8"/>
    <w:multiLevelType w:val="hybridMultilevel"/>
    <w:tmpl w:val="7AEC368A"/>
    <w:lvl w:ilvl="0" w:tplc="D4C04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46CB"/>
    <w:multiLevelType w:val="hybridMultilevel"/>
    <w:tmpl w:val="4634B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5A3E"/>
    <w:multiLevelType w:val="hybridMultilevel"/>
    <w:tmpl w:val="690C65B8"/>
    <w:lvl w:ilvl="0" w:tplc="D07A5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12EC"/>
    <w:multiLevelType w:val="hybridMultilevel"/>
    <w:tmpl w:val="55A4D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462B"/>
    <w:multiLevelType w:val="hybridMultilevel"/>
    <w:tmpl w:val="319EDDFC"/>
    <w:lvl w:ilvl="0" w:tplc="50F2D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037A"/>
    <w:multiLevelType w:val="hybridMultilevel"/>
    <w:tmpl w:val="0AA48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34EF"/>
    <w:multiLevelType w:val="hybridMultilevel"/>
    <w:tmpl w:val="C4A0D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82E50"/>
    <w:multiLevelType w:val="hybridMultilevel"/>
    <w:tmpl w:val="DF2E8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40A6"/>
    <w:multiLevelType w:val="hybridMultilevel"/>
    <w:tmpl w:val="C396D32E"/>
    <w:lvl w:ilvl="0" w:tplc="9C98F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D2B1E"/>
    <w:multiLevelType w:val="hybridMultilevel"/>
    <w:tmpl w:val="D82A3F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76578"/>
    <w:multiLevelType w:val="hybridMultilevel"/>
    <w:tmpl w:val="F5545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B2F8F"/>
    <w:multiLevelType w:val="hybridMultilevel"/>
    <w:tmpl w:val="7D3CD3D4"/>
    <w:lvl w:ilvl="0" w:tplc="3E58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0534"/>
    <w:multiLevelType w:val="hybridMultilevel"/>
    <w:tmpl w:val="A8429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8"/>
  </w:num>
  <w:num w:numId="9">
    <w:abstractNumId w:val="11"/>
  </w:num>
  <w:num w:numId="10">
    <w:abstractNumId w:val="6"/>
  </w:num>
  <w:num w:numId="11">
    <w:abstractNumId w:val="9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19"/>
  </w:num>
  <w:num w:numId="18">
    <w:abstractNumId w:val="13"/>
  </w:num>
  <w:num w:numId="19">
    <w:abstractNumId w:val="17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6"/>
    <w:rsid w:val="00112871"/>
    <w:rsid w:val="0013459D"/>
    <w:rsid w:val="00144893"/>
    <w:rsid w:val="00146708"/>
    <w:rsid w:val="001C05A4"/>
    <w:rsid w:val="001C56A2"/>
    <w:rsid w:val="002E5CB8"/>
    <w:rsid w:val="003C3F9A"/>
    <w:rsid w:val="003C7085"/>
    <w:rsid w:val="003E3216"/>
    <w:rsid w:val="00405BD4"/>
    <w:rsid w:val="00457836"/>
    <w:rsid w:val="00467FCE"/>
    <w:rsid w:val="004712E2"/>
    <w:rsid w:val="00481F4E"/>
    <w:rsid w:val="004C014E"/>
    <w:rsid w:val="004C2E58"/>
    <w:rsid w:val="00545B25"/>
    <w:rsid w:val="00555166"/>
    <w:rsid w:val="005B1000"/>
    <w:rsid w:val="006134A6"/>
    <w:rsid w:val="00624AC5"/>
    <w:rsid w:val="006A1216"/>
    <w:rsid w:val="006B1CB6"/>
    <w:rsid w:val="006F6EAB"/>
    <w:rsid w:val="00786C68"/>
    <w:rsid w:val="00786C85"/>
    <w:rsid w:val="007925B7"/>
    <w:rsid w:val="007E0C00"/>
    <w:rsid w:val="00834473"/>
    <w:rsid w:val="00897448"/>
    <w:rsid w:val="008D66ED"/>
    <w:rsid w:val="008E131F"/>
    <w:rsid w:val="008E6F7E"/>
    <w:rsid w:val="00900286"/>
    <w:rsid w:val="00922B92"/>
    <w:rsid w:val="009D473A"/>
    <w:rsid w:val="00A01C5B"/>
    <w:rsid w:val="00A11C94"/>
    <w:rsid w:val="00A417F7"/>
    <w:rsid w:val="00A959AC"/>
    <w:rsid w:val="00B04C34"/>
    <w:rsid w:val="00B10634"/>
    <w:rsid w:val="00B17F06"/>
    <w:rsid w:val="00B52ABF"/>
    <w:rsid w:val="00B852D9"/>
    <w:rsid w:val="00B94615"/>
    <w:rsid w:val="00C33AAF"/>
    <w:rsid w:val="00C66A96"/>
    <w:rsid w:val="00C96276"/>
    <w:rsid w:val="00CF4E05"/>
    <w:rsid w:val="00D1059C"/>
    <w:rsid w:val="00D31E07"/>
    <w:rsid w:val="00D343F5"/>
    <w:rsid w:val="00DA7C0A"/>
    <w:rsid w:val="00E306CA"/>
    <w:rsid w:val="00E71B6D"/>
    <w:rsid w:val="00E926B7"/>
    <w:rsid w:val="00F11145"/>
    <w:rsid w:val="00F73DC1"/>
    <w:rsid w:val="00FD5DB7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6708"/>
    <w:pPr>
      <w:ind w:left="720"/>
      <w:contextualSpacing/>
    </w:pPr>
  </w:style>
  <w:style w:type="character" w:styleId="Hyperlink">
    <w:name w:val="Hyperlink"/>
    <w:uiPriority w:val="99"/>
    <w:unhideWhenUsed/>
    <w:rsid w:val="00A11C9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11C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33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6708"/>
    <w:pPr>
      <w:ind w:left="720"/>
      <w:contextualSpacing/>
    </w:pPr>
  </w:style>
  <w:style w:type="character" w:styleId="Hyperlink">
    <w:name w:val="Hyperlink"/>
    <w:uiPriority w:val="99"/>
    <w:unhideWhenUsed/>
    <w:rsid w:val="00A11C9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11C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3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JT-PC\VJT%20Daten\Vorlagen\Briefbogen\Briefbogen%20Vorsitzen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8AAB-B9E1-46A8-8EB4-88D2B791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Vorsitzender</Template>
  <TotalTime>0</TotalTime>
  <Pages>2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VJT • Karl-Eckhard Lüdemann • Alte Siedlung 3 • 15306 Seelow</vt:lpstr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creator>VJT</dc:creator>
  <cp:lastModifiedBy>MATTHIES</cp:lastModifiedBy>
  <cp:revision>2</cp:revision>
  <cp:lastPrinted>2018-02-27T13:28:00Z</cp:lastPrinted>
  <dcterms:created xsi:type="dcterms:W3CDTF">2019-05-05T14:12:00Z</dcterms:created>
  <dcterms:modified xsi:type="dcterms:W3CDTF">2019-05-05T14:12:00Z</dcterms:modified>
</cp:coreProperties>
</file>